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การรับแจ้งที่พักอาศัยของคนต่างด้าวกรณีอยู่ในราชอาณาจักรเกิน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90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วัน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927A5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E480D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การรับแจ้งที่พักอาศัยของคนต่างด้าวกรณีอยู่ในราชอาณาจักรเกิน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155/2554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.2554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48/2558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4.5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37(5)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14/07/2015 10:14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สามารถมอบหมายให้ผู้อื่นแจ้งแทนได้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www.immigration.go.th/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เว็บไซท์และช่องทางออนไลน์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เปิดให้บริการตลอด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แจ้งได้ก่อนวันครบกำหนด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 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 แต่ไม่น้อยกว่า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จุดบริการ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One Stop Service PROMENADA RESORT MALL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ตำบลท่าศาลา อำเภอเมือง จังหวัดเชียงใหม่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ศูนย์บริการร่วม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จุดบริการแรงงานต่างด้าว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สัญชาติ อาคารเลขที่ ๑๓๘ หมู่ที่ ๔ ตำบลท่าศาลา อำเภอเมือง เชียงใหม่ 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ตรงข้าม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PROMENADA RESORT MALL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ตำบลท่าศาลา อำเภอเมืองเชียงใหม่ จังหวัดเชียงใหม่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ศูนย์บริการร่วม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เฉพาะแรงงานต่างด้าว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สัญชาติ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เมียนมาร์ ลาว กัมพูชา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เมืองเชียงใหม่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ไปรษณีย์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คนต่างด้าวที่ได้รับอนุญาตให้อยู่ในราชอาณาจักรเป็นการชั่วคราว ต้องแจ้งที่พักอาศัยต่อพนักงานเจ้าหน้าที่ตรวจคนเข้าเมืองทุกระยะ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คนต่างด้าวยื่นคำร้อง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.47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เจ้าหน้าที่ตรวจสอบและบันทึกข้อมูลในระบบสารสนเทศ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พิมพ์ใบนัดรายงานตัวครั้งต่อไปและคืนหนังสือเดินทางและใบนัดครั้งต่อไป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กรณีแจ้งช่องทางไปรษณีย์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ให้ใช้สำเนาหนังสือเดินทาง 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ถ่ายสำเนาหน้า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ตราขาเข้าครั้งล่าสุด  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3)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ถ่ายสำเนาหน้าประเภทการตรวจลงตรา 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4)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ถ่ายสำเนาบัตร 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.47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ใบรับแจ้ง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90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วันที่ครบกำหนด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กรณีมีใบนัดครั้งก่อน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เฉพาะแรงงาน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สัญชาติ ได้แก่ เมียนมา ลาว กัมพูชา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ซองเปล่าติดแสตมป์ระบุที่อยู่ผู้รับ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กรณีแจ้งช่องทางไปรษณีย์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ถ่ายสำเนาตราอนุญาตให้อยู่ใน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ราชอาณาจักรครั้งล่าสุด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.47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แบบการแจ้งอยู่เกินกว่า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ของบุคคลต่างด้าว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83" w:rsidRDefault="00815383" w:rsidP="00C81DB8">
      <w:pPr>
        <w:spacing w:after="0" w:line="240" w:lineRule="auto"/>
      </w:pPr>
      <w:r>
        <w:separator/>
      </w:r>
    </w:p>
  </w:endnote>
  <w:endnote w:type="continuationSeparator" w:id="0">
    <w:p w:rsidR="00815383" w:rsidRDefault="0081538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83" w:rsidRDefault="00815383" w:rsidP="00C81DB8">
      <w:pPr>
        <w:spacing w:after="0" w:line="240" w:lineRule="auto"/>
      </w:pPr>
      <w:r>
        <w:separator/>
      </w:r>
    </w:p>
  </w:footnote>
  <w:footnote w:type="continuationSeparator" w:id="0">
    <w:p w:rsidR="00815383" w:rsidRDefault="0081538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F92E7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27A58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27A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52FB"/>
    <w:rsid w:val="002C3E03"/>
    <w:rsid w:val="00313D38"/>
    <w:rsid w:val="003240F6"/>
    <w:rsid w:val="00352D56"/>
    <w:rsid w:val="00353030"/>
    <w:rsid w:val="00357299"/>
    <w:rsid w:val="00394708"/>
    <w:rsid w:val="00395D4D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5383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7A58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2E7F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49E6-EB87-4EFA-84E9-29E65BC3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3B31-2CA6-4123-99D0-E09E055F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2015-07-21T11:20:00Z</cp:lastPrinted>
  <dcterms:created xsi:type="dcterms:W3CDTF">2017-08-14T07:46:00Z</dcterms:created>
  <dcterms:modified xsi:type="dcterms:W3CDTF">2017-08-14T07:46:00Z</dcterms:modified>
</cp:coreProperties>
</file>