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การขอรับใบสำคัญถิ่นที่อยู่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ตม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.16)</w:t>
      </w:r>
      <w:bookmarkEnd w:id="0"/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สำนักงานตำรวจแห่งชาติ</w:t>
      </w:r>
    </w:p>
    <w:p w:rsidR="003F4A0D" w:rsidRPr="000C2AAC" w:rsidRDefault="00F41B09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7AEDC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การขอรับใบสำคัญถิ่นที่อยู่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ตม</w:t>
      </w:r>
      <w:r w:rsidR="00C81DB8" w:rsidRPr="000C2AAC">
        <w:rPr>
          <w:rFonts w:asciiTheme="minorBidi" w:hAnsiTheme="minorBidi"/>
          <w:noProof/>
          <w:sz w:val="32"/>
          <w:szCs w:val="32"/>
        </w:rPr>
        <w:t>.16)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27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.2546)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ออกตามความในพระราชบัญญัติคนเข้าเมือง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 สำนักงานตำรวจแห่งชาติ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543/2549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ประมวลระเบียบการตำรวจไม่เกี่ยวกับคดี ลักษณะที่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14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คนเข้าเมือง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.2522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ไม่ได้ระบุ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13/07/2015 15:15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50200/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เปิดให้บริการวัน จันทร์ ถึง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ระยะเวลาเปิดให้บริการเป็นไปตามเวลาทำการของแต่ละด่านตรวจคนเข้าเมือง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กรณีขอรับใบสำคัญถิ่นที่อยู่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ตม</w:t>
      </w:r>
      <w:r w:rsidRPr="000C2AAC">
        <w:rPr>
          <w:rFonts w:asciiTheme="minorBidi" w:hAnsiTheme="minorBidi"/>
          <w:noProof/>
          <w:sz w:val="32"/>
          <w:szCs w:val="32"/>
        </w:rPr>
        <w:t>.16)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คนต่างด้าวที่ได้รับอนุญาตจากคณะกรรมการพิจารณาคนเข้าเมือง ให้เป็นบุคคลที่มีถิ่นที่อยู่ในราชอาณาจักร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การเดินทางเข้ามาในราชอาณาจักรครั้งสุดท้ายก่อนรับเล่มใบสำคัญถิ่นที่อยู่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ตม</w:t>
      </w:r>
      <w:r w:rsidRPr="000C2AAC">
        <w:rPr>
          <w:rFonts w:asciiTheme="minorBidi" w:hAnsiTheme="minorBidi"/>
          <w:noProof/>
          <w:sz w:val="32"/>
          <w:szCs w:val="32"/>
        </w:rPr>
        <w:t xml:space="preserve">.16)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คนต่างด้าวต้องได้รับการตรวจลงตราประเภทคนอยู่ชั่วคราว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ในกรณีคู่สมรสขอมีถิ่นที่อยู่ในราชอาณาจักรเพื่อให้ความอุปการะคู่สมรสผู้มีสัญชาติไทย คนต่างด้าวต้องนำทะเบียนสมรสฉบับจริงมาแสดงต่อเจ้าหน้าที่ และต้องให้คู่สมรสผู้มีสัญชาติไทยลงชื่อรับรองเพื่อเป็นพยานต่อเจ้าหน้าที่ด้วย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ระยะเวลาการให้บริการตามคู่มือเริ่มนับจากเจ้าหน้าที่ผู้รับคำขอได้ตรวจสอบคำขอและรายการเอกสารหลักฐานแล้วเห็นว่า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คนต่างด้าวยื่นแบบคำร้อง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.18)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เจ้าหน้าที่ตรวจสอบความถูกต้องของเอกสารหลักฐาน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รับคำร้องลงสมุดคุม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บันทึกข้อมูลในระบบ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ประมวลเรื่องเสนอผู้มีอำนาจ พิจารณาอนุญาต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เก็บค่าธรรมเนียมและออกใบเสร็จรับเงิน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เจ้าหน้าที่ ลงนามในใบสำคัญถิ่นที่อยู่ และประทับตราส่วนราชการ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หน่วยงานมีหนังสือถึงนายทะเบียนท้องถิ่น เพื่อออกใบสำคัญประจำตัวคนต่างด้าว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4)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จ่ายเล่มใบสำคัญถิ่นที่อยู่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.16)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พร้อมหนังสือถึงนายทะเบียนท้องถิ่นแก่คนต่างด้าว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 ตม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.18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คนต่างด้าวจะเข้าไปพักอาศัย พร้อมสำเนา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คนต่างด้าว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รับรองสำเนาทะเบียนบ้าน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ใบอนุญาตทำงาน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กรมการจัดหางาน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 x 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ซม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กรณีเพื่อการลงทุนรวมทั้งการลงทุนเป็นกรณีพิเศษ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กรณีเพื่อการทำงานหรือเป็นผู้เชี่ยวชาญ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กรณีเป็นบุตรของผู้มีถิ่นที่อยู่ในราชอาณาจักรแล้วหรือเป็นบุตรของบุคคลผู้มีสัญชาติไทย และบรรลุนิติภาวะแล้ว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191,400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กรณีมีความสัมพันธ์กับบุคคลสัญชาติไทย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กรณีเป็นหัวหน้าครอบครัวเพื่อให้การอุปการะบุตรผู้มีสัญชาติไทย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กรณีเป็นคู่สมรสของผู้มีถิ่นที่อยู่ในราชอาณาจักรแล้ว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กรณีเป็นบุตรของผู้มีถิ่นที่อยู่ในราชอาณาจักรแล้วหรือเป็นบุตรของบุคคลผู้มีสัญชาติไทย และยังไม่บรรลุนิติภาวะ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,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กรณีขอมีถิ่นที่อยู่ในราชอาณาจักรตามเดิม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นอกโควต้า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95,700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กรณีเป็นคนต่างด้าวที่ได้รับอนุญาตให้มีถิ่นที่อยู่ในราชอาณาจักร ที่รัฐมนตรีว่าการกระทรวงมหาดไทยโดยอนุมัติของคณะรัฐมนตรีอนุญาตให้เข้ามาอยู่ในราชอาณาจักรตามมาตรา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แห่งพระราชบัญญัติคนเข้าเมือง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.2522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การขอรับใบสำคัญถิ่นที่อยู่ให้ดูรายละเอียดตามที่รัฐมนตรีว่าการกระทรวงมหาดไทยประกาศในกฎกระทรวง ซึ่งกำหนดไว้เป็นการเฉพาะแต่ละกลุ่มของคนต่างด้าว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 จว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50200) / call center 1178/ www.chiangmaiimm.com/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จดหมาย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053-201756, 053-277510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ศูนย์ดำรงธรรมจังหวัดเชียงใหม่ ศาลากลางจังหวัดเชียงใหม่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โชตนา 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50300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แบบคำร้อง 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.18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Chiangmai Immigration Immigration,Immigration Bureau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B4" w:rsidRDefault="00E94CB4" w:rsidP="00C81DB8">
      <w:pPr>
        <w:spacing w:after="0" w:line="240" w:lineRule="auto"/>
      </w:pPr>
      <w:r>
        <w:separator/>
      </w:r>
    </w:p>
  </w:endnote>
  <w:endnote w:type="continuationSeparator" w:id="0">
    <w:p w:rsidR="00E94CB4" w:rsidRDefault="00E94CB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B4" w:rsidRDefault="00E94CB4" w:rsidP="00C81DB8">
      <w:pPr>
        <w:spacing w:after="0" w:line="240" w:lineRule="auto"/>
      </w:pPr>
      <w:r>
        <w:separator/>
      </w:r>
    </w:p>
  </w:footnote>
  <w:footnote w:type="continuationSeparator" w:id="0">
    <w:p w:rsidR="00E94CB4" w:rsidRDefault="00E94CB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E52F2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F41B09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41B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01E87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B24E8"/>
    <w:rsid w:val="00CD3DDC"/>
    <w:rsid w:val="00CE4A67"/>
    <w:rsid w:val="00CE687B"/>
    <w:rsid w:val="00CE6C95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2F2A"/>
    <w:rsid w:val="00E56012"/>
    <w:rsid w:val="00E668EE"/>
    <w:rsid w:val="00E90756"/>
    <w:rsid w:val="00E94CB4"/>
    <w:rsid w:val="00E97AE3"/>
    <w:rsid w:val="00EA6950"/>
    <w:rsid w:val="00EB5853"/>
    <w:rsid w:val="00EC08A9"/>
    <w:rsid w:val="00EF0DAF"/>
    <w:rsid w:val="00F028A3"/>
    <w:rsid w:val="00F064C0"/>
    <w:rsid w:val="00F41B09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5F76C-76D5-4942-9247-02965785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2C8-33E3-4CD7-AE2E-B545923D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2</cp:revision>
  <cp:lastPrinted>2015-07-20T08:06:00Z</cp:lastPrinted>
  <dcterms:created xsi:type="dcterms:W3CDTF">2017-08-14T07:29:00Z</dcterms:created>
  <dcterms:modified xsi:type="dcterms:W3CDTF">2017-08-14T07:29:00Z</dcterms:modified>
</cp:coreProperties>
</file>