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การสลักหลังแจ้งออกไปนอกราชอาณาจักรและกลับเข้ามาอีก</w:t>
      </w:r>
    </w:p>
    <w:bookmarkEnd w:id="0"/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6C323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578F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การสลักหลังแจ้งออกไปนอกราชอาณาจักรและกลับเข้ามาอีก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ออกตามความในพระราชบัญญัติคนเข้าเมือง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228/2549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50(1)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17:09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ระยะเปิดให้บริการเป็นไปตามเวลาทำงานของแต่ละด่าน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กรณีการสลักหลังแจ้งออกไปนอกราชอาณาจักรและกลับเข้ามาอีก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คนต่างด้าวมีความประสงค์เดินทางออกนอกราชอาณาจักร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กรณีเคยมีการทำสลักหลังแจ้งออกฯ คนต่างด้าวต้องเดินทางกลับเข้ามาในราชอาณาจักรภายในระยะเวลาการสลักหลังแจ้งออก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.13)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บันทึกข้อมูลลงในระบบคอมพิวเตอร์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จัดเก็บค่าธรรมเนียมและออกใบเสร็จรับเงิน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ลงรายการสลักหลังและ ตรวจสอบลายพิมพ์นิ้วมือ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กำหนดวันอนุญาตของสลักหลังแจ้งออก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ผู้มีอำนาจลงนามในสลักหลังแจ้งออก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จ่ายเล่มใบสำคัญถิ่นที่อยู่คืน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180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 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สำนักงานตรวจคน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.13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คำขอหลักฐานการแจ้งออกไปนอกราชอาณาจักรเพื่อกลับเข้ามาอีก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โดยหัวหน้า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62" w:rsidRDefault="00623062" w:rsidP="00C81DB8">
      <w:pPr>
        <w:spacing w:after="0" w:line="240" w:lineRule="auto"/>
      </w:pPr>
      <w:r>
        <w:separator/>
      </w:r>
    </w:p>
  </w:endnote>
  <w:endnote w:type="continuationSeparator" w:id="0">
    <w:p w:rsidR="00623062" w:rsidRDefault="0062306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62" w:rsidRDefault="00623062" w:rsidP="00C81DB8">
      <w:pPr>
        <w:spacing w:after="0" w:line="240" w:lineRule="auto"/>
      </w:pPr>
      <w:r>
        <w:separator/>
      </w:r>
    </w:p>
  </w:footnote>
  <w:footnote w:type="continuationSeparator" w:id="0">
    <w:p w:rsidR="00623062" w:rsidRDefault="0062306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EF4D8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C323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C32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3062"/>
    <w:rsid w:val="006437C0"/>
    <w:rsid w:val="0064558D"/>
    <w:rsid w:val="0065175D"/>
    <w:rsid w:val="00686AAA"/>
    <w:rsid w:val="006974B7"/>
    <w:rsid w:val="006B37B7"/>
    <w:rsid w:val="006C07C4"/>
    <w:rsid w:val="006C323E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1BCE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7E2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4D8A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8F87D-CA15-4EFD-BEA9-263F2695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356A-F5F4-479C-A2F1-909BFDF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2017-08-14T07:47:00Z</dcterms:created>
  <dcterms:modified xsi:type="dcterms:W3CDTF">2017-08-14T07:47:00Z</dcterms:modified>
</cp:coreProperties>
</file>