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การรับแจ้งที่พักอาศัยของคนต่างด้าวกรณีอยู่ในราชอาณาจักรเกิน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90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วัน</w:t>
      </w:r>
      <w:bookmarkEnd w:id="0"/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สำนักงานตำรวจแห่งชาติ</w:t>
      </w:r>
    </w:p>
    <w:p w:rsidR="003F4A0D" w:rsidRPr="000C2AAC" w:rsidRDefault="00E828A9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B2EF6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การรับแจ้งที่พักอาศัยของคนต่างด้าวกรณีอยู่ในราชอาณาจักรเกิน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 สำนักงานตรวจคนเข้าเมือง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155/2554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.2554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 สำนักงานตรวจคนเข้าเมือง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48/2558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.2558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ประมวลระเบียบการตำรวจไม่เกี่ยวกับคดี ลักษณะที่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ข้อ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4.5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คนเข้าเมือง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.2522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37(5)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ไม่ได้ระบุ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14/07/2015 10:14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50200/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สามารถมอบหมายให้ผู้อื่นแจ้งแทนได้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ระยะเวลาเปิดให้บริการเป็นไปตามเวลาทำการของแต่ละด่านตรวจคนเข้าเมือง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www.immigration.go.th/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เว็บไซท์และช่องทางออนไลน์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เปิดให้บริการตลอด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แจ้งได้ก่อนวันครบกำหนด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 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วัน แต่ไม่น้อยกว่า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วัน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จุดบริการ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PROMENADA RESORT MALL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ท่าศาลา อำเภอเมืองเชียงใหม่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เชียงใหม่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ศูนย์บริการร่วม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09:00 - 17:00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จุดบริการ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MOU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ท่าศาลา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เมืองเชียงใหม่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ตรงข้าม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PROMENADA RESORT MALL)/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ศูนย์บริการร่วม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เฉพาะแรงงานต่างด้าว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สัญชาติ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เมืองเชียงใหม่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50200/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ไปรษณีย์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00:00 - 00:00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คนต่างด้าวที่ได้รับอนุญาตให้อยู่ในราชอาณาจักรเป็นการชั่วคราว ต้องแจ้งที่พักอาศัยต่อพนักงานเจ้าหน้าที่ตรวจคนเข้าเมืองทุกระยะ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ระยะเวลาการให้บริการตามคู่มือเริ่มนับจากเจ้าหน้าที่ผู้รับคำขอได้ตรวจสอบคำขอและรายการเอกสารหลักฐานแล้วเห็นว่า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คนต่างด้าวยื่นคำร้อง 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.47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เจ้าหน้าที่ตรวจสอบและบันทึกข้อมูลในระบบสารสนเทศ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พิมพ์ใบนัดรายงานตัวครั้งต่อไปและคืนหนังสือเดินทางและใบนัดครั้งต่อไป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หนังสือเดินทาง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กรณีแจ้งช่องทางไปรษณีย์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ให้ใช้สำเนาหนังสือเดินทาง จำนวน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 คนต่างด้าวรับรองสำเนา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ถ่ายสำเนาหน้าตราขาเข้าครั้งล่าสุด  จำนวน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ฉบับ คนต่างด้าวรับรองสำเนา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3)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ถ่ายสำเนาหน้าประเภทการตรวจลงตรา จำนวน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 คนต่างด้าวรับรองสำเนา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4)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ถ่ายสำเนาบัตร ตม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.6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จำนวน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 คนต่างด้าวรับรองสำเนา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ตม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.47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ใบรับแจ้ง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90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วันที่ครบกำหนด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สำนักงานตรวจคนเข้าเมือง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สตม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กรณีมีใบนัดครั้งก่อน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ใบอนุญาตทำงาน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กรมการจัดหางาน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เฉพาะแรงงาน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สัญชาติ ได้แก่ เมียนมา ลาว กัมพูชา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ซองเปล่าติดแสตมป์ระบุที่อยู่ผู้รับ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กรณีแจ้งช่องทางไปรษณีย์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ถ่ายสำเนาตราอนุญาตให้อยู่ในราชอาณาจักรครั้งล่าสุด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คนต่างด้าวรับรองสำเนา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50200) call center 1178/ www.chiangmaiimm.com/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จดหมาย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053-201756,053-277510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ศูนย์ดำรงธรรมจังหวัดเชียงใหม่ ศาลากลางจังหวัดเชียงใหม่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โชตนา 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50300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.47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แบบการแจ้งอยู่เกินกว่า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ของบุคคลต่างด้าว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Chiangmai Immigration Immigration,Immigration Bureau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88" w:rsidRDefault="00057788" w:rsidP="00C81DB8">
      <w:pPr>
        <w:spacing w:after="0" w:line="240" w:lineRule="auto"/>
      </w:pPr>
      <w:r>
        <w:separator/>
      </w:r>
    </w:p>
  </w:endnote>
  <w:endnote w:type="continuationSeparator" w:id="0">
    <w:p w:rsidR="00057788" w:rsidRDefault="0005778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88" w:rsidRDefault="00057788" w:rsidP="00C81DB8">
      <w:pPr>
        <w:spacing w:after="0" w:line="240" w:lineRule="auto"/>
      </w:pPr>
      <w:r>
        <w:separator/>
      </w:r>
    </w:p>
  </w:footnote>
  <w:footnote w:type="continuationSeparator" w:id="0">
    <w:p w:rsidR="00057788" w:rsidRDefault="0005778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B63C28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E828A9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828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57788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7D6F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34B4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63C28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828A9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A9DCE-E7CB-4F8A-8EAA-F13E8075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97A0-A43E-43DE-A20D-AA60C46C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6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2</cp:revision>
  <cp:lastPrinted>2015-03-02T15:12:00Z</cp:lastPrinted>
  <dcterms:created xsi:type="dcterms:W3CDTF">2017-08-14T07:47:00Z</dcterms:created>
  <dcterms:modified xsi:type="dcterms:W3CDTF">2017-08-14T07:47:00Z</dcterms:modified>
</cp:coreProperties>
</file>