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การขอรับใบแทนใบสำคัญถิ่นที่อยู่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ตม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.17)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กรณีสูญหาย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B951DF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145A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การขอรับใบแทนใบสำคัญถิ่นที่อยู่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ตม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.17)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กรณีสูญหาย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27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ออกตามความในพระราชบัญญัติคนเข้าเมือง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สำนักงานตรวจคนเข้าเมือง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228/2549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14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13/07/2015 17:06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กรณีขอรับใบแทนใบสำคัญถิ่นที่อยู่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ตม</w:t>
      </w:r>
      <w:r w:rsidRPr="000C2AAC">
        <w:rPr>
          <w:rFonts w:asciiTheme="minorBidi" w:hAnsiTheme="minorBidi"/>
          <w:noProof/>
          <w:sz w:val="32"/>
          <w:szCs w:val="32"/>
        </w:rPr>
        <w:t xml:space="preserve">.17)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สูญหาย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คนต่างด้าวต้องเดินทางกลับเข้ามาในราชอาณาจักรภายในระยะเวลาการสลักหลังแจ้งออก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ต้องมีพยานบุคคล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ที่เห็นว่าคนต่างด้าวเคยได้รับ และใช้ใบสำคัญถิ่นที่อยู่ในการเดินทางเข้าราชอาณาจักร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คนต่างด้าวต้องมีชื่ออยู่ในทะเบียนบ้าน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</w:t>
      </w:r>
      <w:r w:rsidRPr="000C2AAC">
        <w:rPr>
          <w:rFonts w:asciiTheme="minorBidi" w:hAnsiTheme="minorBidi"/>
          <w:noProof/>
          <w:sz w:val="32"/>
          <w:szCs w:val="32"/>
        </w:rPr>
        <w:t>.14)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คนต่างด้าวยื่นแบบคำร้อง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.20)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คำร้องลงสมุดคุม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บันทึกข้อมูลในระบบ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4)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สอบปากคำคนต่างด้าว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ประมวลเรื่องเสนอ ผู้มีอำนาจ พิจารณาอนุญาต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เก็บค่าธรรมเนียมและออกใบเสร็จรับเงิน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ลงนามในใบสำคัญถิ่นที่อยู่ และประทับตราส่วนราชการ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จ่ายเล่มใบสำคัญถิ่นที่อยู่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.17)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22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หนังสือเดินทางของชาวต่างชาติที่ยื่นเรื่อง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ยื่นฉบับจริง พร้อมสำเนา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พยานรับรองสำเนาบัตรประจำตัวประชาชน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.20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ใบสำคัญประจำตัวคนต่างด้าว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สถานีตำรวจที่คนต่างด้าวมีภูมิลำเนา เป็นผู้ออกเอกสาร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สำเนาทะเบียนบ้านพยาน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สถานีตำรวจที่รับแจ้งความ เป็นผู้ออกเอกสาร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ใบนัดรายงานตัว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กองบังคับการตำรวจตรวจคนเข้าเมือง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ออกโดยฝ่ายพิธีการเข้าเมือง กองบังคับการตรวจคนเข้าเมือง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ใบอนุญาตทำงาน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 x 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1,900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50200) /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 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แบบคำร้อง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.20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คำร้องขอรับใบแทนใบสำคัญถิ่นที่อยู่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35" w:rsidRDefault="00F80D35" w:rsidP="00C81DB8">
      <w:pPr>
        <w:spacing w:after="0" w:line="240" w:lineRule="auto"/>
      </w:pPr>
      <w:r>
        <w:separator/>
      </w:r>
    </w:p>
  </w:endnote>
  <w:endnote w:type="continuationSeparator" w:id="0">
    <w:p w:rsidR="00F80D35" w:rsidRDefault="00F80D3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35" w:rsidRDefault="00F80D35" w:rsidP="00C81DB8">
      <w:pPr>
        <w:spacing w:after="0" w:line="240" w:lineRule="auto"/>
      </w:pPr>
      <w:r>
        <w:separator/>
      </w:r>
    </w:p>
  </w:footnote>
  <w:footnote w:type="continuationSeparator" w:id="0">
    <w:p w:rsidR="00F80D35" w:rsidRDefault="00F80D3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5B4F1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951DF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951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4F12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50DA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22C8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1DF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0D3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F38AF-6FE1-4FE6-A3F7-E8DEC0B8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434A-D42E-4625-8821-436CC9FD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2017-08-14T07:28:00Z</dcterms:created>
  <dcterms:modified xsi:type="dcterms:W3CDTF">2017-08-14T07:28:00Z</dcterms:modified>
</cp:coreProperties>
</file>