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การขอรับใบแทนใบสำคัญถิ่นที่อยู่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.17)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กรณีเปลี่ยนเล่ม</w:t>
      </w:r>
      <w:bookmarkEnd w:id="0"/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สำนักงานตำรวจแห่งชาติ</w:t>
      </w:r>
    </w:p>
    <w:p w:rsidR="003F4A0D" w:rsidRPr="000C2AAC" w:rsidRDefault="004E5CE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323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711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การขอรับใบแทนใบสำคัญถิ่นที่อยู่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.17)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กรณีเปลี่ยนเล่ม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ตรวจคนเข้าเมืองจังหวัดเชียงใหม่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27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.2546)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ออกตามความในพระราชบัญญัติคนเข้าเมือง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 สำนักงานตรวจคนเข้าเมือง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228/2549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ประมวลระเบียบการตำรวจไม่เกี่ยวกับคดี ลักษณะที่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14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คนเข้าเมือง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.2522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ไม่ได้ระบุ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13/07/2015 17:03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50200/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ระยะเวลาเปิดให้บริการเป็นไปตามเวลาทำการของแต่ละด่านตรวจคนเข้าเมือง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กรณีขอรับใบแทนใบสำคัญถิ่นที่อยู่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เปลี่ยนเล่ม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.15,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หรือใบแทนใบสำคัญถิ่นที่อยู่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ตม</w:t>
      </w:r>
      <w:r w:rsidRPr="000C2AAC">
        <w:rPr>
          <w:rFonts w:asciiTheme="minorBidi" w:hAnsiTheme="minorBidi"/>
          <w:noProof/>
          <w:sz w:val="32"/>
          <w:szCs w:val="32"/>
        </w:rPr>
        <w:t xml:space="preserve">.17)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ไม่มีหน้าว่างสำหรับใช้ในการประทับตราสลักหลังแจ้งออก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คนต่างด้าวต้องเดินทางกลับเข้ามาในราชอาณาจักรภายในระยะเวลาการสลักหลังแจ้งออก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คนต่างด้าวต้องมีชื่ออยู่ในทะเบียนบ้าน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</w:t>
      </w:r>
      <w:r w:rsidRPr="000C2AAC">
        <w:rPr>
          <w:rFonts w:asciiTheme="minorBidi" w:hAnsiTheme="minorBidi"/>
          <w:noProof/>
          <w:sz w:val="32"/>
          <w:szCs w:val="32"/>
        </w:rPr>
        <w:t>.14)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การให้บริการตามคู่มือเริ่มนับจากเจ้าหน้าที่ผู้รับคำขอได้ตรวจสอบคำขอและรายการเอกสารหลักฐานแล้วเห็นว่า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คนต่างด้าวยื่นแบบคำร้อง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.20)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เจ้าหน้าที่ตรวจสอบความถูกต้องของเอกสารหลักฐาน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รับคำร้องลงสมุดคุม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บันทึกข้อมูลในระบบ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เจ้าหน้าที่ประมวลเรื่องเสนอ ผู้มีอำนาจพิจารณาอนุญาต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เก็บค่าธรรมเนียมและออกใบเสร็จรับเงิน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ลงนามในใบสำคัญถิ่นที่อยู่ และประทับตราส่วนราชการ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จ่ายเล่มใบสำคัญถิ่นที่อยู่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.17)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ตรวจคนเข้าเมืองจังหวัดเชียงใหม่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หนังสือเดินทางของชาวต่างชาติที่ยื่นเรื่อง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.20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ใบสำคัญประจำตัวคนต่างด้าว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สถานีตำรวจที่คนต่างด้าวมีภูมิลำเนา เป็นผู้ออกเอกสาร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ใบสำคัญถิ่นที่อยู่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สำนักงานตรวจคน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เข้าเมือง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สตม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คนต่างด้าวรับรองสำเนาทะเบียนบ้าน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ใบอนุญาตทำงาน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กรมการจัดหางาน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4 x 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ซม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ค่าธรรมเนียมดำเนินการ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1,900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ตรวจคนเข้าเมืองจังหวัดเชียงใหม่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สุเทพ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 จว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50200) / call center 1178/ www.chiangmaiimm.com/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จดหมาย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053-201756, 053-277510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ศูนย์ดำรงธรรมจังหวัดเชียงใหม่ ศาลากลางจังหวัดเชียงใหม่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โชตนา 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50300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แบบคำร้อง ตม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.20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คำร้องขอรับใบแทนใบสำคัญถิ่นที่อยู่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Chiangmai Immigration Immigration,Immigration Bureau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41" w:rsidRDefault="000B3C41" w:rsidP="00C81DB8">
      <w:pPr>
        <w:spacing w:after="0" w:line="240" w:lineRule="auto"/>
      </w:pPr>
      <w:r>
        <w:separator/>
      </w:r>
    </w:p>
  </w:endnote>
  <w:endnote w:type="continuationSeparator" w:id="0">
    <w:p w:rsidR="000B3C41" w:rsidRDefault="000B3C4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41" w:rsidRDefault="000B3C41" w:rsidP="00C81DB8">
      <w:pPr>
        <w:spacing w:after="0" w:line="240" w:lineRule="auto"/>
      </w:pPr>
      <w:r>
        <w:separator/>
      </w:r>
    </w:p>
  </w:footnote>
  <w:footnote w:type="continuationSeparator" w:id="0">
    <w:p w:rsidR="000B3C41" w:rsidRDefault="000B3C4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A35E0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4E5CED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E5C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070CF"/>
    <w:rsid w:val="00013BC7"/>
    <w:rsid w:val="0002479E"/>
    <w:rsid w:val="000424A8"/>
    <w:rsid w:val="00045650"/>
    <w:rsid w:val="00067A20"/>
    <w:rsid w:val="00075E4A"/>
    <w:rsid w:val="00090552"/>
    <w:rsid w:val="00094F82"/>
    <w:rsid w:val="000B3C41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5CED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5E0A"/>
    <w:rsid w:val="00A47E94"/>
    <w:rsid w:val="00AA7734"/>
    <w:rsid w:val="00AC4ACB"/>
    <w:rsid w:val="00AE6A9D"/>
    <w:rsid w:val="00AF4A06"/>
    <w:rsid w:val="00B23DA2"/>
    <w:rsid w:val="00B509FC"/>
    <w:rsid w:val="00B63995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5160A-6B4F-4978-B93D-B5C1AAF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ABA9-BF53-41A6-B2DA-CC9BEF31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2</cp:revision>
  <cp:lastPrinted>2015-03-02T15:12:00Z</cp:lastPrinted>
  <dcterms:created xsi:type="dcterms:W3CDTF">2017-08-14T07:27:00Z</dcterms:created>
  <dcterms:modified xsi:type="dcterms:W3CDTF">2017-08-14T07:27:00Z</dcterms:modified>
</cp:coreProperties>
</file>