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การขอแก้ไขรายการต่างๆ ในใบสำคัญถิ่นที่อยู่หรือใบแทนใบสำคัญถิ่นที่อยู่</w:t>
      </w:r>
      <w:bookmarkEnd w:id="0"/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สำนักงานตำรวจแห่งชาติ</w:t>
      </w:r>
    </w:p>
    <w:p w:rsidR="003F4A0D" w:rsidRPr="000C2AAC" w:rsidRDefault="007D303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62443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การขอแก้ไขรายการต่างๆ ในใบสำคัญถิ่นที่อยู่หรือใบแทนใบสำคัญถิ่นที่อยู่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 กองบังคับการตรวจคนเข้าเมืองกรุงเทพมหานคร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11/2548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.2548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หนังสือกระทรวงมหาดไทย ที่ มท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0313/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ว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.919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.2518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ไม่ได้ระบุ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13/07/2015 17:34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50200/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ระยะเวลาเปิดให้บริการเป็นไปตามเวลาทำการของแต่ละด่านตรวจคนเข้าเมือง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กรณีการขอแก้ไขรายการต่างๆ ในใบสำคัญถิ่นที่อยู่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คนต่างด้าวต้องแก้ไขรายการต่างๆ ในใบสำคัญประจำตัวคนต่างด้าวเรียบร้อยแล้ว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คนต่างด้าวต้องแก้ไขรายการต่างๆ ในทะเบียนบ้านเรียบร้อยแล้ว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คนต่างด้าวต้องแก้ไขรายการต่างๆ ในหนังสือเดินทางหรือเอกสารใช้แทนหนังสือเดินทางเรียบร้อยแล้ว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ระยะเวลาการให้บริการตามคู่มือเริ่มนับจากเจ้าหน้าที่ผู้รับคำขอได้ตรวจสอบคำขอและรายการเอกสารหลักฐานแล้วเห็นว่า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คนต่างด้าวยื่นคำร้องขอแก้ไขรายการในใบสำคัญถิ่นที่อยู่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เจ้าหน้าที่ตรวจสอบความถูกต้องของเอกสารหลักฐาน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รับคำร้องลงบัญชีคุม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4)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สอบปากคำคนต่างด้าว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ประมวลเรื่องเสนอ ผู้มีอำนาจ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แก้ไขรายการที่เปลี่ยนแปลงและหมายเหตุในใบสำคัญถิ่นที่อยู่หรือใบแทนใบสำคัญถิ่นที่อยู่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หมายเหตุใน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หลักฐานสมุดควบคุมการจ่ายใบสำคัญถิ่นที่อยู่หรือใบแทนใบสำคัญถิ่นที่อยู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4)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ลงรายการแก้ไขในระบบคอมพิวเตอร์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ผู้มีอำนาจ ลงนามในหมายเหตุ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จ่ายใบสำคัญถิ่นที่อยู่คืน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หนังสือเดินทาง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หนังสือเดินทางของชาวต่างชาติที่ยื่นเรื่อง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คนต่างด้าวรับรองสำเนาทะเบียนบ้าน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แบบคำร้องขอแก้ไขรายการ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ใบสำคัญถิ่นที่อยู่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 x 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ซม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 จว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50200) / call center 1178/ www.chiangmaiimm.com/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จดหมาย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053-201756, 053-277510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ศูนย์ดำรงธรรมจังหวัดเชียงใหม่ ศาลากลางจังหวัดเชียงใหม่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โชตนา 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50300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Chiangmai Immigration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Immigration,Immigration Bureau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42" w:rsidRDefault="00FD2C42" w:rsidP="00C81DB8">
      <w:pPr>
        <w:spacing w:after="0" w:line="240" w:lineRule="auto"/>
      </w:pPr>
      <w:r>
        <w:separator/>
      </w:r>
    </w:p>
  </w:endnote>
  <w:endnote w:type="continuationSeparator" w:id="0">
    <w:p w:rsidR="00FD2C42" w:rsidRDefault="00FD2C4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42" w:rsidRDefault="00FD2C42" w:rsidP="00C81DB8">
      <w:pPr>
        <w:spacing w:after="0" w:line="240" w:lineRule="auto"/>
      </w:pPr>
      <w:r>
        <w:separator/>
      </w:r>
    </w:p>
  </w:footnote>
  <w:footnote w:type="continuationSeparator" w:id="0">
    <w:p w:rsidR="00FD2C42" w:rsidRDefault="00FD2C4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6F5A29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D303D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D30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6E7C"/>
    <w:rsid w:val="003F489A"/>
    <w:rsid w:val="003F4A0D"/>
    <w:rsid w:val="00422EAB"/>
    <w:rsid w:val="00444BFB"/>
    <w:rsid w:val="00452B6B"/>
    <w:rsid w:val="004A0A76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5A29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303D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D2C42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F5FCB-9A99-4CCE-8FFF-901C193A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41399-9F12-4F94-8DEA-8388E761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2</cp:revision>
  <cp:lastPrinted>2015-03-02T15:12:00Z</cp:lastPrinted>
  <dcterms:created xsi:type="dcterms:W3CDTF">2017-08-14T07:22:00Z</dcterms:created>
  <dcterms:modified xsi:type="dcterms:W3CDTF">2017-08-14T07:22:00Z</dcterms:modified>
</cp:coreProperties>
</file>